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B6AC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3EF2BED9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F91F6" wp14:editId="5DBF384C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B9AD1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2EF432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FF01957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9090735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A66459B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08944D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D22DDEB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Insira </w:t>
                            </w:r>
                            <w:r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aqui sua figura, desenho ou gráfico</w:t>
                            </w:r>
                            <w:r w:rsidR="00EE731A"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. Você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pode inserir quantas figuras, desenhos ou gráficos forem necessários.</w:t>
                            </w:r>
                          </w:p>
                          <w:p w14:paraId="6DA87D33" w14:textId="77777777" w:rsidR="005538C5" w:rsidRPr="00510B84" w:rsidRDefault="005538C5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716481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8" w:history="1">
                              <w:r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91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" filled="f" strokecolor="silver">
                <v:stroke dashstyle="dash"/>
                <v:textbox>
                  <w:txbxContent>
                    <w:p w14:paraId="6A7B9AD1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2EF432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FF01957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9090735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A66459B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08944D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D22DDEB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 xml:space="preserve">Insira </w:t>
                      </w:r>
                      <w:r w:rsidRPr="006E3BDB">
                        <w:rPr>
                          <w:rFonts w:ascii="Arial" w:hAnsi="Arial" w:cs="Arial"/>
                          <w:color w:val="999999"/>
                        </w:rPr>
                        <w:t>aqui sua figura, desenho ou gráfico</w:t>
                      </w:r>
                      <w:r w:rsidR="00EE731A" w:rsidRPr="006E3BDB">
                        <w:rPr>
                          <w:rFonts w:ascii="Arial" w:hAnsi="Arial" w:cs="Arial"/>
                          <w:color w:val="999999"/>
                        </w:rPr>
                        <w:t>. Você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 xml:space="preserve"> pode inserir quantas figuras, desenhos ou gráficos forem necessários.</w:t>
                      </w:r>
                    </w:p>
                    <w:p w14:paraId="6DA87D33" w14:textId="77777777" w:rsidR="005538C5" w:rsidRPr="00510B84" w:rsidRDefault="005538C5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716481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9" w:history="1">
                        <w:r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0BDFA2B7" wp14:editId="1D71F79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9C7F08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9066EC" w14:textId="77777777" w:rsidR="00F26B01" w:rsidRDefault="00191291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1</w:t>
      </w:r>
    </w:p>
    <w:p w14:paraId="1BC92847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F1AFCA5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301D1" wp14:editId="17D972BD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02A07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4393113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11C7A45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C8B9723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231ED09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05F4B82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2E0A0E1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E88ABBC" w14:textId="77777777" w:rsidR="005538C5" w:rsidRDefault="005538C5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0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7C311686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239FA9C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54FE3C1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4E1159E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A072934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FC48023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074AD28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01D1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Ae29Ju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40602A07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4393113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11C7A45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C8B9723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231ED09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05F4B82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2E0A0E1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E88ABBC" w14:textId="77777777" w:rsidR="005538C5" w:rsidRDefault="005538C5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1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7C311686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239FA9C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54FE3C1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4E1159E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A072934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FC48023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074AD28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B048C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3CA2C56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E13CDA7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8C538C4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11F7A6A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FA80BBA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CD6A289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2</w:t>
      </w:r>
    </w:p>
    <w:p w14:paraId="21260B95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B97143E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7DF06271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09FD73AD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37EE6" wp14:editId="62F806E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CAA0A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C34221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70BB74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781DA4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B9EDECF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8D673F4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62B3FCB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443B14A7" w14:textId="77777777" w:rsidR="005538C5" w:rsidRPr="00510B84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2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7EE6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" filled="f" strokecolor="silver">
                <v:stroke dashstyle="dash"/>
                <v:textbox>
                  <w:txbxContent>
                    <w:p w14:paraId="339CAA0A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C34221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70BB74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781DA4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B9EDECF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8D673F4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62B3FCB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443B14A7" w14:textId="77777777" w:rsidR="005538C5" w:rsidRPr="00510B84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3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602DEBD0" wp14:editId="5CBC7C3A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FD6692D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B4B799B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3</w:t>
      </w:r>
    </w:p>
    <w:p w14:paraId="79850D44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05AE15E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6ABF7" wp14:editId="232FF5FA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E21BB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160E097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C950302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BA12AD5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0F515AE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54D880E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A6964BE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784A96F9" w14:textId="77777777" w:rsidR="00D77346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4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608ED95F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33608B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AF97AA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FE3EDAE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621F3D8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F9471D1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ABF7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BPqFX+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35FE21BB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160E097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C950302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BA12AD5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0F515AE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54D880E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A6964BE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784A96F9" w14:textId="77777777" w:rsidR="00D77346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5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608ED95F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33608B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AF97AA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FE3EDAE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621F3D8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F9471D1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489C6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CA6345E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F33CE4A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17DEC6A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6E357FA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AB2F7DF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EDC1A73" w14:textId="77777777" w:rsidR="00442E16" w:rsidRPr="00CC3CD2" w:rsidRDefault="00304E8C" w:rsidP="00304E8C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4</w:t>
      </w:r>
    </w:p>
    <w:sectPr w:rsidR="00442E16" w:rsidRPr="00CC3CD2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A9D7" w14:textId="77777777" w:rsidR="00274ACD" w:rsidRDefault="00274ACD">
      <w:r>
        <w:separator/>
      </w:r>
    </w:p>
  </w:endnote>
  <w:endnote w:type="continuationSeparator" w:id="0">
    <w:p w14:paraId="20882980" w14:textId="77777777" w:rsidR="00274ACD" w:rsidRDefault="0027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9A97" w14:textId="77777777" w:rsidR="00274ACD" w:rsidRDefault="00274ACD">
      <w:r>
        <w:separator/>
      </w:r>
    </w:p>
  </w:footnote>
  <w:footnote w:type="continuationSeparator" w:id="0">
    <w:p w14:paraId="48BB36C5" w14:textId="77777777" w:rsidR="00274ACD" w:rsidRDefault="0027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9A9C" w14:textId="77777777" w:rsidR="00065DC8" w:rsidRPr="00EB0971" w:rsidRDefault="0075026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C05878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C05878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88"/>
    <w:rsid w:val="000068BB"/>
    <w:rsid w:val="00016575"/>
    <w:rsid w:val="000317F5"/>
    <w:rsid w:val="00046E29"/>
    <w:rsid w:val="0005137D"/>
    <w:rsid w:val="00055D06"/>
    <w:rsid w:val="00064E72"/>
    <w:rsid w:val="00065DC8"/>
    <w:rsid w:val="000700A7"/>
    <w:rsid w:val="00087F1E"/>
    <w:rsid w:val="00095F8C"/>
    <w:rsid w:val="00096411"/>
    <w:rsid w:val="000A2090"/>
    <w:rsid w:val="000A57E4"/>
    <w:rsid w:val="000C3A17"/>
    <w:rsid w:val="000C77D9"/>
    <w:rsid w:val="000D542C"/>
    <w:rsid w:val="000E1BDE"/>
    <w:rsid w:val="000E28B2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74ACD"/>
    <w:rsid w:val="002820DD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0337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B5A88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2889"/>
    <w:rsid w:val="005538C5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432A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55A75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D5108"/>
    <w:rsid w:val="006D56FA"/>
    <w:rsid w:val="006E0664"/>
    <w:rsid w:val="006E3BDB"/>
    <w:rsid w:val="006E7DA6"/>
    <w:rsid w:val="006F0DBA"/>
    <w:rsid w:val="006F13C0"/>
    <w:rsid w:val="00705D36"/>
    <w:rsid w:val="0070634F"/>
    <w:rsid w:val="00707958"/>
    <w:rsid w:val="0071303A"/>
    <w:rsid w:val="00713908"/>
    <w:rsid w:val="00716481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37658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76397"/>
    <w:rsid w:val="00A81DDF"/>
    <w:rsid w:val="00A85989"/>
    <w:rsid w:val="00A905FD"/>
    <w:rsid w:val="00A972AF"/>
    <w:rsid w:val="00A97DA8"/>
    <w:rsid w:val="00AA3306"/>
    <w:rsid w:val="00AA5DF4"/>
    <w:rsid w:val="00AB2577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44C06"/>
    <w:rsid w:val="00B5487C"/>
    <w:rsid w:val="00B668E4"/>
    <w:rsid w:val="00B71B03"/>
    <w:rsid w:val="00B92CFF"/>
    <w:rsid w:val="00B94F10"/>
    <w:rsid w:val="00B95FAD"/>
    <w:rsid w:val="00BA01C4"/>
    <w:rsid w:val="00BA59FD"/>
    <w:rsid w:val="00BA769C"/>
    <w:rsid w:val="00BB384B"/>
    <w:rsid w:val="00BC0ED9"/>
    <w:rsid w:val="00BD28AA"/>
    <w:rsid w:val="00BD5E26"/>
    <w:rsid w:val="00BD7DF0"/>
    <w:rsid w:val="00BF503E"/>
    <w:rsid w:val="00C01445"/>
    <w:rsid w:val="00C05878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6531C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14C6D"/>
  <w15:docId w15:val="{52000412-1159-4A9B-86FF-16D2581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1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35348.30840\Modelo%20do%20pedido%20de%20patente%20-%20MU%20-%20Desenhos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1419-E2EB-48EE-9096-82B9525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Desenhos v2</Template>
  <TotalTime>1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2021-04-27T13:43:00Z</dcterms:created>
  <dcterms:modified xsi:type="dcterms:W3CDTF">2021-04-27T13:44:00Z</dcterms:modified>
</cp:coreProperties>
</file>